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1C" w:rsidRPr="00661EEB" w:rsidRDefault="0093751C" w:rsidP="00661EEB">
      <w:pPr>
        <w:keepNext/>
        <w:keepLines/>
        <w:spacing w:after="12"/>
        <w:jc w:val="center"/>
        <w:rPr>
          <w:b/>
        </w:rPr>
      </w:pPr>
      <w:r w:rsidRPr="00661EEB">
        <w:rPr>
          <w:b/>
        </w:rPr>
        <w:t xml:space="preserve">Сведения об исполнении бюджета муниципального образования  «Назинское сельское поселение» по расходам в разрезе разделов и подразделов классификации расходов в сравнении с </w:t>
      </w:r>
      <w:r>
        <w:rPr>
          <w:b/>
        </w:rPr>
        <w:t>запланированными значениями за 9 месяцев</w:t>
      </w:r>
      <w:r w:rsidRPr="00661EEB">
        <w:rPr>
          <w:b/>
        </w:rPr>
        <w:t xml:space="preserve"> 202</w:t>
      </w:r>
      <w:r>
        <w:rPr>
          <w:b/>
        </w:rPr>
        <w:t>3</w:t>
      </w:r>
      <w:r w:rsidRPr="00661EEB">
        <w:rPr>
          <w:b/>
        </w:rPr>
        <w:t xml:space="preserve"> года</w:t>
      </w:r>
      <w:r>
        <w:rPr>
          <w:b/>
        </w:rPr>
        <w:t>.</w:t>
      </w:r>
    </w:p>
    <w:p w:rsidR="0093751C" w:rsidRPr="005305F2" w:rsidRDefault="0093751C" w:rsidP="00661EEB">
      <w:pPr>
        <w:keepNext/>
        <w:keepLines/>
        <w:spacing w:after="12"/>
        <w:jc w:val="center"/>
        <w:rPr>
          <w:b/>
        </w:rPr>
      </w:pPr>
    </w:p>
    <w:tbl>
      <w:tblPr>
        <w:tblW w:w="10774" w:type="dxa"/>
        <w:jc w:val="center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0"/>
        <w:gridCol w:w="993"/>
        <w:gridCol w:w="1417"/>
        <w:gridCol w:w="1276"/>
        <w:gridCol w:w="1418"/>
        <w:gridCol w:w="850"/>
      </w:tblGrid>
      <w:tr w:rsidR="0093751C" w:rsidRPr="005305F2" w:rsidTr="00EE1BD3">
        <w:trPr>
          <w:trHeight w:val="20"/>
          <w:jc w:val="center"/>
        </w:trPr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93751C" w:rsidRPr="005305F2" w:rsidRDefault="0093751C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 w:rsidRPr="005305F2">
              <w:rPr>
                <w:b/>
              </w:rPr>
              <w:t xml:space="preserve">Показатели 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93751C" w:rsidRPr="00607EAF" w:rsidRDefault="0093751C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 w:rsidRPr="00607EAF">
              <w:rPr>
                <w:b/>
              </w:rPr>
              <w:t>Раздел, подраздел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93751C" w:rsidRPr="00C62442" w:rsidRDefault="0093751C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 w:rsidRPr="00C62442">
              <w:rPr>
                <w:b/>
                <w:sz w:val="22"/>
                <w:szCs w:val="22"/>
              </w:rPr>
              <w:t>Утвержденные бюджетные назначения</w:t>
            </w:r>
            <w:r>
              <w:rPr>
                <w:b/>
                <w:sz w:val="22"/>
                <w:szCs w:val="22"/>
              </w:rPr>
              <w:t xml:space="preserve"> на 20</w:t>
            </w:r>
            <w:r w:rsidRPr="00CC21B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 год</w:t>
            </w:r>
          </w:p>
          <w:p w:rsidR="0093751C" w:rsidRPr="005305F2" w:rsidRDefault="0093751C" w:rsidP="00BA6EB1">
            <w:pPr>
              <w:keepNext/>
              <w:keepLines/>
              <w:spacing w:after="12"/>
              <w:jc w:val="center"/>
            </w:pPr>
            <w:r w:rsidRPr="00C62442">
              <w:rPr>
                <w:b/>
                <w:sz w:val="22"/>
                <w:szCs w:val="22"/>
              </w:rPr>
              <w:t>тыс.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2442">
              <w:rPr>
                <w:b/>
                <w:sz w:val="22"/>
                <w:szCs w:val="22"/>
              </w:rPr>
              <w:t>руб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 w:rsidRPr="00C62442">
              <w:rPr>
                <w:b/>
                <w:sz w:val="22"/>
                <w:szCs w:val="22"/>
              </w:rPr>
              <w:t>Исполнено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2442">
              <w:rPr>
                <w:b/>
                <w:sz w:val="22"/>
                <w:szCs w:val="22"/>
              </w:rPr>
              <w:t>тыс.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2442">
              <w:rPr>
                <w:b/>
                <w:sz w:val="22"/>
                <w:szCs w:val="22"/>
              </w:rPr>
              <w:t>руб.</w:t>
            </w:r>
          </w:p>
          <w:p w:rsidR="0093751C" w:rsidRPr="00C62442" w:rsidRDefault="0093751C" w:rsidP="006D3517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01.10.2023</w:t>
            </w:r>
          </w:p>
        </w:tc>
        <w:tc>
          <w:tcPr>
            <w:tcW w:w="1418" w:type="dxa"/>
            <w:vAlign w:val="center"/>
          </w:tcPr>
          <w:p w:rsidR="0093751C" w:rsidRDefault="0093751C" w:rsidP="00CC04FE">
            <w:pPr>
              <w:keepNext/>
              <w:keepLines/>
              <w:spacing w:after="12"/>
              <w:ind w:left="37"/>
              <w:jc w:val="center"/>
              <w:rPr>
                <w:b/>
              </w:rPr>
            </w:pPr>
            <w:r w:rsidRPr="004D44BC">
              <w:rPr>
                <w:b/>
                <w:sz w:val="22"/>
                <w:szCs w:val="22"/>
              </w:rPr>
              <w:t>План</w:t>
            </w:r>
          </w:p>
          <w:p w:rsidR="0093751C" w:rsidRDefault="0093751C" w:rsidP="00CC04FE">
            <w:pPr>
              <w:keepNext/>
              <w:keepLines/>
              <w:spacing w:after="12"/>
              <w:ind w:left="3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тыс.   руб.</w:t>
            </w:r>
          </w:p>
          <w:p w:rsidR="0093751C" w:rsidRDefault="0093751C" w:rsidP="006D3517">
            <w:pPr>
              <w:keepNext/>
              <w:keepLines/>
              <w:spacing w:after="12"/>
              <w:ind w:left="3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01.10.2023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3751C" w:rsidRPr="00C62442" w:rsidRDefault="0093751C" w:rsidP="00BA6EB1">
            <w:pPr>
              <w:keepNext/>
              <w:keepLines/>
              <w:spacing w:after="12"/>
              <w:ind w:left="3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Исполнение %</w:t>
            </w:r>
          </w:p>
        </w:tc>
      </w:tr>
      <w:tr w:rsidR="0093751C" w:rsidRPr="005305F2" w:rsidTr="00EE1BD3">
        <w:trPr>
          <w:trHeight w:val="20"/>
          <w:jc w:val="center"/>
        </w:trPr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93751C" w:rsidRPr="005305F2" w:rsidRDefault="0093751C" w:rsidP="00BA6EB1">
            <w:pPr>
              <w:keepNext/>
              <w:keepLines/>
              <w:spacing w:after="12"/>
              <w:rPr>
                <w:b/>
              </w:rPr>
            </w:pPr>
            <w:r w:rsidRPr="005305F2">
              <w:rPr>
                <w:b/>
              </w:rPr>
              <w:t>В</w:t>
            </w:r>
            <w:r>
              <w:rPr>
                <w:b/>
              </w:rPr>
              <w:t>СЕГО: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  <w:rPr>
                <w:b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31 480,793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16 473,767</w:t>
            </w:r>
          </w:p>
        </w:tc>
        <w:tc>
          <w:tcPr>
            <w:tcW w:w="1418" w:type="dxa"/>
            <w:vAlign w:val="center"/>
          </w:tcPr>
          <w:p w:rsidR="0093751C" w:rsidRDefault="0093751C" w:rsidP="00880106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25 062,528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4811B8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65,7</w:t>
            </w:r>
          </w:p>
        </w:tc>
      </w:tr>
      <w:tr w:rsidR="0093751C" w:rsidRPr="005305F2" w:rsidTr="00EE1BD3">
        <w:trPr>
          <w:trHeight w:val="20"/>
          <w:jc w:val="center"/>
        </w:trPr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93751C" w:rsidRPr="005305F2" w:rsidRDefault="0093751C" w:rsidP="00BA6EB1">
            <w:pPr>
              <w:keepNext/>
              <w:keepLines/>
              <w:spacing w:after="12"/>
              <w:rPr>
                <w:b/>
              </w:rPr>
            </w:pPr>
            <w:r w:rsidRPr="005305F2">
              <w:rPr>
                <w:b/>
              </w:rPr>
              <w:t>Общегосударственные вопросы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93751C" w:rsidRPr="00FD61D0" w:rsidRDefault="0093751C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 w:rsidRPr="00FD61D0">
              <w:rPr>
                <w:b/>
              </w:rPr>
              <w:t>0100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93751C" w:rsidRPr="00020D74" w:rsidRDefault="0093751C" w:rsidP="00035034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5 505,056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3751C" w:rsidRPr="00020D74" w:rsidRDefault="0093751C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3 585,802</w:t>
            </w:r>
          </w:p>
        </w:tc>
        <w:tc>
          <w:tcPr>
            <w:tcW w:w="1418" w:type="dxa"/>
            <w:vAlign w:val="center"/>
          </w:tcPr>
          <w:p w:rsidR="0093751C" w:rsidRDefault="0093751C" w:rsidP="008A7874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4 378,082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3751C" w:rsidRPr="00020D74" w:rsidRDefault="0093751C" w:rsidP="00C2301C">
            <w:pPr>
              <w:keepNext/>
              <w:keepLines/>
              <w:spacing w:after="12"/>
              <w:rPr>
                <w:b/>
              </w:rPr>
            </w:pPr>
            <w:r>
              <w:rPr>
                <w:b/>
              </w:rPr>
              <w:t xml:space="preserve">    81,9</w:t>
            </w:r>
          </w:p>
        </w:tc>
      </w:tr>
      <w:tr w:rsidR="0093751C" w:rsidRPr="005305F2" w:rsidTr="00EE1BD3">
        <w:trPr>
          <w:trHeight w:val="20"/>
          <w:jc w:val="center"/>
        </w:trPr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93751C" w:rsidRPr="005305F2" w:rsidRDefault="0093751C" w:rsidP="00BA6EB1">
            <w:pPr>
              <w:keepNext/>
              <w:keepLines/>
              <w:spacing w:after="12"/>
              <w:jc w:val="both"/>
            </w:pPr>
            <w:r w:rsidRPr="005305F2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</w:pPr>
            <w:r>
              <w:t>0102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</w:pPr>
            <w:r>
              <w:t>1 007,482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</w:pPr>
            <w:r>
              <w:t>728,860</w:t>
            </w:r>
          </w:p>
        </w:tc>
        <w:tc>
          <w:tcPr>
            <w:tcW w:w="1418" w:type="dxa"/>
            <w:vAlign w:val="center"/>
          </w:tcPr>
          <w:p w:rsidR="0093751C" w:rsidRDefault="0093751C" w:rsidP="00880106">
            <w:pPr>
              <w:keepNext/>
              <w:keepLines/>
              <w:spacing w:after="12"/>
              <w:jc w:val="center"/>
            </w:pPr>
            <w:r>
              <w:t>807,200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2F558F">
            <w:pPr>
              <w:keepNext/>
              <w:keepLines/>
              <w:tabs>
                <w:tab w:val="left" w:pos="397"/>
              </w:tabs>
              <w:spacing w:after="12"/>
              <w:jc w:val="center"/>
            </w:pPr>
            <w:r>
              <w:t xml:space="preserve"> 90,3</w:t>
            </w:r>
          </w:p>
        </w:tc>
      </w:tr>
      <w:tr w:rsidR="0093751C" w:rsidRPr="005305F2" w:rsidTr="00EE1BD3">
        <w:trPr>
          <w:trHeight w:val="20"/>
          <w:jc w:val="center"/>
        </w:trPr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93751C" w:rsidRPr="005305F2" w:rsidRDefault="0093751C" w:rsidP="00BA6EB1">
            <w:pPr>
              <w:keepNext/>
              <w:keepLines/>
              <w:spacing w:after="12"/>
              <w:jc w:val="both"/>
            </w:pPr>
            <w:r w:rsidRPr="005305F2"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93751C" w:rsidRPr="005305F2" w:rsidRDefault="0093751C" w:rsidP="00BA6EB1">
            <w:pPr>
              <w:keepNext/>
              <w:keepLines/>
              <w:spacing w:after="12"/>
              <w:jc w:val="center"/>
            </w:pPr>
            <w:r>
              <w:t>0104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035034">
            <w:pPr>
              <w:keepNext/>
              <w:keepLines/>
              <w:spacing w:after="12"/>
              <w:jc w:val="center"/>
            </w:pPr>
            <w:r>
              <w:t>4 232,209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3751C" w:rsidRPr="005305F2" w:rsidRDefault="0093751C" w:rsidP="00BA6EB1">
            <w:pPr>
              <w:keepNext/>
              <w:keepLines/>
              <w:spacing w:after="12"/>
              <w:jc w:val="center"/>
            </w:pPr>
            <w:r>
              <w:t>2  684,734</w:t>
            </w:r>
          </w:p>
        </w:tc>
        <w:tc>
          <w:tcPr>
            <w:tcW w:w="1418" w:type="dxa"/>
            <w:vAlign w:val="center"/>
          </w:tcPr>
          <w:p w:rsidR="0093751C" w:rsidRDefault="0093751C" w:rsidP="00321FFB">
            <w:pPr>
              <w:keepNext/>
              <w:keepLines/>
              <w:spacing w:after="12"/>
              <w:jc w:val="center"/>
            </w:pPr>
            <w:r>
              <w:t>3 3</w:t>
            </w:r>
            <w:bookmarkStart w:id="0" w:name="_GoBack"/>
            <w:bookmarkEnd w:id="0"/>
            <w:r>
              <w:t>87,757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3751C" w:rsidRPr="005305F2" w:rsidRDefault="0093751C" w:rsidP="00BA6EB1">
            <w:pPr>
              <w:keepNext/>
              <w:keepLines/>
              <w:spacing w:after="12"/>
              <w:jc w:val="center"/>
            </w:pPr>
            <w:r>
              <w:t>79,2</w:t>
            </w:r>
          </w:p>
        </w:tc>
      </w:tr>
      <w:tr w:rsidR="0093751C" w:rsidRPr="005305F2" w:rsidTr="00EE1BD3">
        <w:trPr>
          <w:trHeight w:val="20"/>
          <w:jc w:val="center"/>
        </w:trPr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93751C" w:rsidRPr="005305F2" w:rsidRDefault="0093751C" w:rsidP="00BA6EB1">
            <w:pPr>
              <w:keepNext/>
              <w:keepLines/>
              <w:spacing w:after="12"/>
              <w:jc w:val="both"/>
            </w:pPr>
            <w:r w:rsidRPr="005305F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</w:pPr>
            <w:r>
              <w:t>0106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</w:pPr>
            <w:r>
              <w:t>80,000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</w:pPr>
            <w:r>
              <w:t>64,760</w:t>
            </w:r>
          </w:p>
        </w:tc>
        <w:tc>
          <w:tcPr>
            <w:tcW w:w="1418" w:type="dxa"/>
            <w:vAlign w:val="center"/>
          </w:tcPr>
          <w:p w:rsidR="0093751C" w:rsidRDefault="0093751C" w:rsidP="00321FFB">
            <w:pPr>
              <w:keepNext/>
              <w:keepLines/>
              <w:spacing w:after="12"/>
            </w:pPr>
            <w:r>
              <w:t xml:space="preserve">   67,760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A22A0F">
            <w:pPr>
              <w:keepNext/>
              <w:keepLines/>
              <w:spacing w:after="12"/>
            </w:pPr>
            <w:r>
              <w:t xml:space="preserve">    100</w:t>
            </w:r>
          </w:p>
        </w:tc>
      </w:tr>
      <w:tr w:rsidR="0093751C" w:rsidRPr="005305F2" w:rsidTr="00EE1BD3">
        <w:trPr>
          <w:trHeight w:val="20"/>
          <w:jc w:val="center"/>
        </w:trPr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93751C" w:rsidRPr="005305F2" w:rsidRDefault="0093751C" w:rsidP="00BA6EB1">
            <w:pPr>
              <w:keepNext/>
              <w:keepLines/>
              <w:spacing w:after="12"/>
              <w:jc w:val="both"/>
            </w:pPr>
            <w:r w:rsidRPr="005305F2">
              <w:t>Резервные фонды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93751C" w:rsidRPr="005305F2" w:rsidRDefault="0093751C" w:rsidP="00BA6EB1">
            <w:pPr>
              <w:keepNext/>
              <w:keepLines/>
              <w:spacing w:after="12"/>
              <w:jc w:val="center"/>
            </w:pPr>
            <w:r>
              <w:t>0111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</w:pPr>
            <w:r>
              <w:t>65,000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93751C" w:rsidRDefault="0093751C" w:rsidP="00880106">
            <w:pPr>
              <w:keepNext/>
              <w:keepLines/>
              <w:spacing w:after="12"/>
              <w:jc w:val="center"/>
            </w:pPr>
            <w:r>
              <w:t>0,000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</w:pPr>
            <w:r>
              <w:t>0</w:t>
            </w:r>
          </w:p>
        </w:tc>
      </w:tr>
      <w:tr w:rsidR="0093751C" w:rsidRPr="005305F2" w:rsidTr="00EE1BD3">
        <w:trPr>
          <w:trHeight w:val="20"/>
          <w:jc w:val="center"/>
        </w:trPr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93751C" w:rsidRPr="005305F2" w:rsidRDefault="0093751C" w:rsidP="00BA6EB1">
            <w:pPr>
              <w:keepNext/>
              <w:keepLines/>
              <w:spacing w:after="12"/>
              <w:jc w:val="both"/>
            </w:pPr>
            <w:r w:rsidRPr="005305F2">
              <w:t>Другие общегосударственные вопросы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</w:pPr>
            <w:r>
              <w:t>0113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</w:pPr>
            <w:r>
              <w:t>117,545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</w:pPr>
            <w:r>
              <w:t>107,448</w:t>
            </w:r>
          </w:p>
        </w:tc>
        <w:tc>
          <w:tcPr>
            <w:tcW w:w="1418" w:type="dxa"/>
            <w:vAlign w:val="center"/>
          </w:tcPr>
          <w:p w:rsidR="0093751C" w:rsidRDefault="0093751C" w:rsidP="00880106">
            <w:pPr>
              <w:keepNext/>
              <w:keepLines/>
              <w:spacing w:after="12"/>
              <w:jc w:val="center"/>
            </w:pPr>
            <w:r>
              <w:t>115,365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</w:pPr>
            <w:r>
              <w:t>93,1</w:t>
            </w:r>
          </w:p>
        </w:tc>
      </w:tr>
      <w:tr w:rsidR="0093751C" w:rsidRPr="005305F2" w:rsidTr="00EE1BD3">
        <w:trPr>
          <w:trHeight w:val="20"/>
          <w:jc w:val="center"/>
        </w:trPr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93751C" w:rsidRPr="005305F2" w:rsidRDefault="0093751C" w:rsidP="00BA6EB1">
            <w:pPr>
              <w:keepNext/>
              <w:keepLines/>
              <w:spacing w:after="12"/>
              <w:jc w:val="both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235,900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147,814</w:t>
            </w:r>
          </w:p>
        </w:tc>
        <w:tc>
          <w:tcPr>
            <w:tcW w:w="1418" w:type="dxa"/>
            <w:vAlign w:val="center"/>
          </w:tcPr>
          <w:p w:rsidR="0093751C" w:rsidRDefault="0093751C" w:rsidP="00CD195F">
            <w:pPr>
              <w:keepNext/>
              <w:keepLines/>
              <w:spacing w:after="12"/>
              <w:rPr>
                <w:b/>
              </w:rPr>
            </w:pPr>
            <w:r>
              <w:rPr>
                <w:b/>
              </w:rPr>
              <w:t xml:space="preserve">    174,700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2F558F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 xml:space="preserve"> 84,6</w:t>
            </w:r>
          </w:p>
        </w:tc>
      </w:tr>
      <w:tr w:rsidR="0093751C" w:rsidRPr="005305F2" w:rsidTr="00EE1BD3">
        <w:trPr>
          <w:trHeight w:val="20"/>
          <w:jc w:val="center"/>
        </w:trPr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93751C" w:rsidRPr="00AA0ADD" w:rsidRDefault="0093751C" w:rsidP="00BA6EB1">
            <w:pPr>
              <w:keepNext/>
              <w:keepLines/>
              <w:spacing w:after="12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93751C" w:rsidRPr="00AA0ADD" w:rsidRDefault="0093751C" w:rsidP="00BA6EB1">
            <w:pPr>
              <w:keepNext/>
              <w:keepLines/>
              <w:spacing w:after="12"/>
              <w:jc w:val="center"/>
            </w:pPr>
            <w:r w:rsidRPr="00AA0ADD">
              <w:t>0203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</w:pPr>
            <w:r>
              <w:t>235,900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</w:pPr>
            <w:r>
              <w:t>147,814</w:t>
            </w:r>
          </w:p>
        </w:tc>
        <w:tc>
          <w:tcPr>
            <w:tcW w:w="1418" w:type="dxa"/>
            <w:vAlign w:val="center"/>
          </w:tcPr>
          <w:p w:rsidR="0093751C" w:rsidRDefault="0093751C" w:rsidP="00CD195F">
            <w:pPr>
              <w:keepNext/>
              <w:keepLines/>
              <w:spacing w:after="12"/>
            </w:pPr>
            <w:r>
              <w:t xml:space="preserve">    174,700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</w:pPr>
            <w:r>
              <w:t xml:space="preserve"> 84,6</w:t>
            </w:r>
          </w:p>
        </w:tc>
      </w:tr>
      <w:tr w:rsidR="0093751C" w:rsidRPr="005305F2" w:rsidTr="00EE1BD3">
        <w:trPr>
          <w:trHeight w:val="20"/>
          <w:jc w:val="center"/>
        </w:trPr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93751C" w:rsidRPr="005305F2" w:rsidRDefault="0093751C" w:rsidP="00BA6EB1">
            <w:pPr>
              <w:keepNext/>
              <w:keepLines/>
              <w:spacing w:after="12"/>
              <w:jc w:val="both"/>
              <w:rPr>
                <w:b/>
              </w:rPr>
            </w:pPr>
            <w:r w:rsidRPr="005305F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93751C" w:rsidRPr="005305F2" w:rsidRDefault="0093751C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210,000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22,500</w:t>
            </w:r>
          </w:p>
        </w:tc>
        <w:tc>
          <w:tcPr>
            <w:tcW w:w="1418" w:type="dxa"/>
            <w:vAlign w:val="center"/>
          </w:tcPr>
          <w:p w:rsidR="0093751C" w:rsidRDefault="0093751C" w:rsidP="00880106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198,750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0B71E1">
            <w:pPr>
              <w:keepNext/>
              <w:keepLines/>
              <w:spacing w:after="12"/>
              <w:rPr>
                <w:b/>
              </w:rPr>
            </w:pPr>
            <w:r>
              <w:rPr>
                <w:b/>
              </w:rPr>
              <w:t xml:space="preserve">    11,3</w:t>
            </w:r>
          </w:p>
        </w:tc>
      </w:tr>
      <w:tr w:rsidR="0093751C" w:rsidRPr="005305F2" w:rsidTr="00EE1BD3">
        <w:trPr>
          <w:trHeight w:val="20"/>
          <w:jc w:val="center"/>
        </w:trPr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93751C" w:rsidRPr="005305F2" w:rsidRDefault="0093751C" w:rsidP="00BA6EB1">
            <w:pPr>
              <w:keepNext/>
              <w:keepLines/>
              <w:spacing w:after="12"/>
              <w:jc w:val="both"/>
            </w:pPr>
            <w:r w:rsidRPr="005305F2">
              <w:t>Обеспечение пожарной безопасности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93751C" w:rsidRPr="005305F2" w:rsidRDefault="0093751C" w:rsidP="00BA6EB1">
            <w:pPr>
              <w:keepNext/>
              <w:keepLines/>
              <w:spacing w:after="12"/>
              <w:jc w:val="center"/>
            </w:pPr>
            <w:r>
              <w:t>0310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</w:pPr>
            <w:r>
              <w:t>210,000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</w:pPr>
            <w:r>
              <w:t>22,500</w:t>
            </w:r>
          </w:p>
        </w:tc>
        <w:tc>
          <w:tcPr>
            <w:tcW w:w="1418" w:type="dxa"/>
            <w:vAlign w:val="center"/>
          </w:tcPr>
          <w:p w:rsidR="0093751C" w:rsidRDefault="0093751C" w:rsidP="00880106">
            <w:pPr>
              <w:keepNext/>
              <w:keepLines/>
              <w:spacing w:after="12"/>
              <w:jc w:val="center"/>
            </w:pPr>
            <w:r>
              <w:t>198,750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3639B7">
            <w:pPr>
              <w:keepNext/>
              <w:keepLines/>
              <w:spacing w:after="12"/>
            </w:pPr>
            <w:r>
              <w:t xml:space="preserve">    11,3</w:t>
            </w:r>
          </w:p>
        </w:tc>
      </w:tr>
      <w:tr w:rsidR="0093751C" w:rsidRPr="005305F2" w:rsidTr="00EE1BD3">
        <w:trPr>
          <w:trHeight w:val="20"/>
          <w:jc w:val="center"/>
        </w:trPr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93751C" w:rsidRPr="005305F2" w:rsidRDefault="0093751C" w:rsidP="00BA6EB1">
            <w:pPr>
              <w:keepNext/>
              <w:keepLines/>
              <w:spacing w:after="12"/>
              <w:jc w:val="both"/>
              <w:rPr>
                <w:b/>
              </w:rPr>
            </w:pPr>
            <w:r w:rsidRPr="005305F2">
              <w:rPr>
                <w:b/>
              </w:rPr>
              <w:t>Национальная экономика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93751C" w:rsidRPr="00786CA6" w:rsidRDefault="0093751C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3 133,070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3751C" w:rsidRPr="00E8190C" w:rsidRDefault="0093751C" w:rsidP="00BA6EB1">
            <w:pPr>
              <w:keepNext/>
              <w:keepLines/>
              <w:spacing w:after="12"/>
              <w:jc w:val="center"/>
              <w:rPr>
                <w:b/>
                <w:highlight w:val="red"/>
              </w:rPr>
            </w:pPr>
            <w:r>
              <w:rPr>
                <w:b/>
              </w:rPr>
              <w:t>981,986</w:t>
            </w:r>
          </w:p>
        </w:tc>
        <w:tc>
          <w:tcPr>
            <w:tcW w:w="1418" w:type="dxa"/>
            <w:vAlign w:val="center"/>
          </w:tcPr>
          <w:p w:rsidR="0093751C" w:rsidRDefault="0093751C" w:rsidP="00880106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1 565,720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3751C" w:rsidRPr="0054261D" w:rsidRDefault="0093751C" w:rsidP="00BA6EB1">
            <w:pPr>
              <w:keepNext/>
              <w:keepLines/>
              <w:spacing w:after="12"/>
              <w:jc w:val="center"/>
              <w:rPr>
                <w:b/>
                <w:highlight w:val="red"/>
                <w:lang w:val="en-US"/>
              </w:rPr>
            </w:pPr>
            <w:r>
              <w:rPr>
                <w:b/>
              </w:rPr>
              <w:t>62,7</w:t>
            </w:r>
          </w:p>
        </w:tc>
      </w:tr>
      <w:tr w:rsidR="0093751C" w:rsidRPr="005305F2" w:rsidTr="00EE1BD3">
        <w:trPr>
          <w:trHeight w:val="20"/>
          <w:jc w:val="center"/>
        </w:trPr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93751C" w:rsidRPr="005305F2" w:rsidRDefault="0093751C" w:rsidP="00BA6EB1">
            <w:pPr>
              <w:keepNext/>
              <w:keepLines/>
              <w:spacing w:after="12"/>
              <w:jc w:val="both"/>
            </w:pPr>
            <w:r w:rsidRPr="005305F2">
              <w:t xml:space="preserve">Транспорт 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93751C" w:rsidRPr="005305F2" w:rsidRDefault="0093751C" w:rsidP="00BA6EB1">
            <w:pPr>
              <w:keepNext/>
              <w:keepLines/>
              <w:spacing w:after="12"/>
              <w:jc w:val="center"/>
            </w:pPr>
            <w:r>
              <w:t>0408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</w:pPr>
            <w:r>
              <w:t>151,670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3751C" w:rsidRPr="00E8190C" w:rsidRDefault="0093751C" w:rsidP="00BA6EB1">
            <w:pPr>
              <w:keepNext/>
              <w:keepLines/>
              <w:spacing w:after="12"/>
              <w:jc w:val="center"/>
            </w:pPr>
            <w:r>
              <w:t>37,440</w:t>
            </w:r>
          </w:p>
        </w:tc>
        <w:tc>
          <w:tcPr>
            <w:tcW w:w="1418" w:type="dxa"/>
            <w:vAlign w:val="center"/>
          </w:tcPr>
          <w:p w:rsidR="0093751C" w:rsidRDefault="0093751C" w:rsidP="00BE5CE5">
            <w:pPr>
              <w:keepNext/>
              <w:keepLines/>
              <w:spacing w:after="12"/>
            </w:pPr>
            <w:r>
              <w:t xml:space="preserve">     106,670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</w:pPr>
            <w:r>
              <w:t>35,1</w:t>
            </w:r>
          </w:p>
        </w:tc>
      </w:tr>
      <w:tr w:rsidR="0093751C" w:rsidRPr="005305F2" w:rsidTr="00EE1BD3">
        <w:trPr>
          <w:trHeight w:val="20"/>
          <w:jc w:val="center"/>
        </w:trPr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93751C" w:rsidRPr="005305F2" w:rsidRDefault="0093751C" w:rsidP="00BA6EB1">
            <w:pPr>
              <w:keepNext/>
              <w:keepLines/>
              <w:spacing w:after="12"/>
              <w:jc w:val="both"/>
            </w:pPr>
            <w:r w:rsidRPr="005305F2">
              <w:t>Дорожное хозяйство</w:t>
            </w:r>
            <w:r>
              <w:t xml:space="preserve"> </w:t>
            </w:r>
            <w:r w:rsidRPr="00A02C5D">
              <w:rPr>
                <w:color w:val="000000"/>
              </w:rPr>
              <w:t>(дорожные фонды)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</w:pPr>
            <w:r>
              <w:t>0409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</w:pPr>
            <w:r>
              <w:t>1 492,000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</w:pPr>
            <w:r>
              <w:t>884,946</w:t>
            </w:r>
          </w:p>
        </w:tc>
        <w:tc>
          <w:tcPr>
            <w:tcW w:w="1418" w:type="dxa"/>
            <w:vAlign w:val="center"/>
          </w:tcPr>
          <w:p w:rsidR="0093751C" w:rsidRDefault="0093751C" w:rsidP="004357F9">
            <w:pPr>
              <w:keepNext/>
              <w:keepLines/>
              <w:spacing w:after="12"/>
            </w:pPr>
            <w:r>
              <w:t xml:space="preserve">    1 392,000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</w:pPr>
            <w:r>
              <w:t>63,6</w:t>
            </w:r>
          </w:p>
        </w:tc>
      </w:tr>
      <w:tr w:rsidR="0093751C" w:rsidRPr="005305F2" w:rsidTr="00EE1BD3">
        <w:trPr>
          <w:trHeight w:val="20"/>
          <w:jc w:val="center"/>
        </w:trPr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93751C" w:rsidRPr="005305F2" w:rsidRDefault="0093751C" w:rsidP="00BA6EB1">
            <w:pPr>
              <w:keepNext/>
              <w:keepLines/>
              <w:spacing w:after="12"/>
              <w:jc w:val="both"/>
            </w:pPr>
            <w:r w:rsidRPr="009C223C">
              <w:t>Связь и информатика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</w:pPr>
            <w:r>
              <w:t>0410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</w:pPr>
            <w:r>
              <w:t>89,400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</w:pPr>
            <w:r>
              <w:t>59,600</w:t>
            </w:r>
          </w:p>
        </w:tc>
        <w:tc>
          <w:tcPr>
            <w:tcW w:w="1418" w:type="dxa"/>
            <w:vAlign w:val="center"/>
          </w:tcPr>
          <w:p w:rsidR="0093751C" w:rsidRDefault="0093751C" w:rsidP="00880106">
            <w:pPr>
              <w:keepNext/>
              <w:keepLines/>
              <w:spacing w:after="12"/>
              <w:jc w:val="center"/>
            </w:pPr>
            <w:r>
              <w:t>67,050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</w:pPr>
            <w:r>
              <w:t>88,9</w:t>
            </w:r>
          </w:p>
        </w:tc>
      </w:tr>
      <w:tr w:rsidR="0093751C" w:rsidRPr="005305F2" w:rsidTr="00EE1BD3">
        <w:trPr>
          <w:trHeight w:val="20"/>
          <w:jc w:val="center"/>
        </w:trPr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93751C" w:rsidRPr="009C223C" w:rsidRDefault="0093751C" w:rsidP="00BA6EB1">
            <w:pPr>
              <w:keepNext/>
              <w:keepLines/>
              <w:spacing w:after="12"/>
              <w:jc w:val="both"/>
            </w:pPr>
            <w:r w:rsidRPr="001011B8">
              <w:t>Другие вопросы в области национальной экономики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</w:pPr>
            <w:r>
              <w:t>0412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</w:pPr>
            <w:r>
              <w:t>1 400,000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93751C" w:rsidRDefault="0093751C" w:rsidP="00880106">
            <w:pPr>
              <w:keepNext/>
              <w:keepLines/>
              <w:spacing w:after="12"/>
              <w:jc w:val="center"/>
            </w:pPr>
            <w:r>
              <w:t>0,000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</w:pPr>
            <w:r>
              <w:t>0</w:t>
            </w:r>
          </w:p>
        </w:tc>
      </w:tr>
      <w:tr w:rsidR="0093751C" w:rsidRPr="005305F2" w:rsidTr="00EE1BD3">
        <w:trPr>
          <w:trHeight w:val="20"/>
          <w:jc w:val="center"/>
        </w:trPr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93751C" w:rsidRPr="00D63F42" w:rsidRDefault="0093751C" w:rsidP="00BA6EB1">
            <w:pPr>
              <w:keepNext/>
              <w:keepLines/>
              <w:spacing w:after="12"/>
              <w:jc w:val="both"/>
              <w:rPr>
                <w:b/>
              </w:rPr>
            </w:pPr>
            <w:r w:rsidRPr="00D63F42">
              <w:rPr>
                <w:b/>
              </w:rPr>
              <w:t>Жилищно-коммунальное хозяйство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20 887,737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3751C" w:rsidRPr="00786CA6" w:rsidRDefault="0093751C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10 695,265</w:t>
            </w:r>
          </w:p>
        </w:tc>
        <w:tc>
          <w:tcPr>
            <w:tcW w:w="1418" w:type="dxa"/>
            <w:vAlign w:val="center"/>
          </w:tcPr>
          <w:p w:rsidR="0093751C" w:rsidRDefault="0093751C" w:rsidP="00880106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17 674,076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60,5</w:t>
            </w:r>
          </w:p>
        </w:tc>
      </w:tr>
      <w:tr w:rsidR="0093751C" w:rsidRPr="005305F2" w:rsidTr="00EE1BD3">
        <w:trPr>
          <w:trHeight w:val="20"/>
          <w:jc w:val="center"/>
        </w:trPr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93751C" w:rsidRPr="00D63F42" w:rsidRDefault="0093751C" w:rsidP="00BA6EB1">
            <w:pPr>
              <w:keepNext/>
              <w:keepLines/>
              <w:spacing w:after="12"/>
              <w:jc w:val="both"/>
            </w:pPr>
            <w:r>
              <w:t>Жилищное хозяйство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</w:pPr>
            <w:r>
              <w:t>0501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</w:pPr>
            <w:r>
              <w:t>11,100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3751C" w:rsidRPr="00786CA6" w:rsidRDefault="0093751C" w:rsidP="00BA6EB1">
            <w:pPr>
              <w:keepNext/>
              <w:keepLines/>
              <w:spacing w:after="12"/>
              <w:jc w:val="center"/>
            </w:pPr>
            <w:r>
              <w:t>6,797</w:t>
            </w:r>
          </w:p>
        </w:tc>
        <w:tc>
          <w:tcPr>
            <w:tcW w:w="1418" w:type="dxa"/>
            <w:vAlign w:val="center"/>
          </w:tcPr>
          <w:p w:rsidR="0093751C" w:rsidRDefault="0093751C" w:rsidP="00880106">
            <w:pPr>
              <w:keepNext/>
              <w:keepLines/>
              <w:spacing w:after="12"/>
              <w:jc w:val="center"/>
            </w:pPr>
            <w:r>
              <w:t>17,898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</w:pPr>
            <w:r>
              <w:t>38</w:t>
            </w:r>
          </w:p>
        </w:tc>
      </w:tr>
      <w:tr w:rsidR="0093751C" w:rsidRPr="005305F2" w:rsidTr="00EE1BD3">
        <w:trPr>
          <w:trHeight w:val="20"/>
          <w:jc w:val="center"/>
        </w:trPr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93751C" w:rsidRPr="00D63F42" w:rsidRDefault="0093751C" w:rsidP="00BA6EB1">
            <w:pPr>
              <w:keepNext/>
              <w:keepLines/>
              <w:spacing w:after="12"/>
              <w:jc w:val="both"/>
            </w:pPr>
            <w:r w:rsidRPr="00D63F42">
              <w:t>Коммунальное хозяйство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</w:pPr>
            <w:r>
              <w:t>0502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F32613">
            <w:pPr>
              <w:keepNext/>
              <w:keepLines/>
              <w:spacing w:after="12"/>
              <w:jc w:val="center"/>
            </w:pPr>
            <w:r>
              <w:t>20 164,822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</w:pPr>
            <w:r>
              <w:t>10 174,170</w:t>
            </w:r>
          </w:p>
        </w:tc>
        <w:tc>
          <w:tcPr>
            <w:tcW w:w="1418" w:type="dxa"/>
            <w:vAlign w:val="center"/>
          </w:tcPr>
          <w:p w:rsidR="0093751C" w:rsidRDefault="0093751C" w:rsidP="00BE5CE5">
            <w:pPr>
              <w:keepNext/>
              <w:keepLines/>
              <w:spacing w:after="12"/>
            </w:pPr>
            <w:r>
              <w:t>16 969,363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</w:pPr>
            <w:r>
              <w:t>60</w:t>
            </w:r>
          </w:p>
        </w:tc>
      </w:tr>
      <w:tr w:rsidR="0093751C" w:rsidRPr="005305F2" w:rsidTr="00EE1BD3">
        <w:trPr>
          <w:trHeight w:val="20"/>
          <w:jc w:val="center"/>
        </w:trPr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93751C" w:rsidRPr="005305F2" w:rsidRDefault="0093751C" w:rsidP="00BA6EB1">
            <w:pPr>
              <w:keepNext/>
              <w:keepLines/>
              <w:spacing w:after="12"/>
              <w:jc w:val="both"/>
            </w:pPr>
            <w:r w:rsidRPr="005305F2">
              <w:t xml:space="preserve">Благоустройство 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</w:pPr>
            <w:r>
              <w:t>0503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</w:pPr>
            <w:r>
              <w:t>711,815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</w:pPr>
            <w:r>
              <w:t>514,298</w:t>
            </w:r>
          </w:p>
        </w:tc>
        <w:tc>
          <w:tcPr>
            <w:tcW w:w="1418" w:type="dxa"/>
            <w:vAlign w:val="center"/>
          </w:tcPr>
          <w:p w:rsidR="0093751C" w:rsidRDefault="0093751C" w:rsidP="009D2BB3">
            <w:pPr>
              <w:keepNext/>
              <w:keepLines/>
              <w:spacing w:after="12"/>
            </w:pPr>
            <w:r>
              <w:t xml:space="preserve">    686,815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246698">
            <w:pPr>
              <w:keepNext/>
              <w:keepLines/>
              <w:spacing w:after="12"/>
            </w:pPr>
            <w:r>
              <w:t xml:space="preserve">   74,9</w:t>
            </w:r>
          </w:p>
        </w:tc>
      </w:tr>
      <w:tr w:rsidR="0093751C" w:rsidRPr="005305F2" w:rsidTr="00EE1BD3">
        <w:trPr>
          <w:trHeight w:val="20"/>
          <w:jc w:val="center"/>
        </w:trPr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93751C" w:rsidRPr="005305F2" w:rsidRDefault="0093751C" w:rsidP="00BA6EB1">
            <w:pPr>
              <w:keepNext/>
              <w:keepLines/>
              <w:spacing w:after="12"/>
              <w:jc w:val="both"/>
              <w:rPr>
                <w:b/>
              </w:rPr>
            </w:pPr>
            <w:r w:rsidRPr="005305F2">
              <w:rPr>
                <w:b/>
              </w:rPr>
              <w:t>Культура, кинематография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1 395,030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976,200</w:t>
            </w:r>
          </w:p>
        </w:tc>
        <w:tc>
          <w:tcPr>
            <w:tcW w:w="1418" w:type="dxa"/>
            <w:vAlign w:val="center"/>
          </w:tcPr>
          <w:p w:rsidR="0093751C" w:rsidRDefault="0093751C" w:rsidP="00880106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976,200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3751C" w:rsidRPr="006B077B" w:rsidRDefault="0093751C" w:rsidP="00BA6EB1">
            <w:pPr>
              <w:keepNext/>
              <w:keepLines/>
              <w:spacing w:after="12"/>
              <w:jc w:val="center"/>
              <w:rPr>
                <w:b/>
                <w:highlight w:val="red"/>
              </w:rPr>
            </w:pPr>
            <w:r>
              <w:rPr>
                <w:b/>
              </w:rPr>
              <w:t>100</w:t>
            </w:r>
          </w:p>
        </w:tc>
      </w:tr>
      <w:tr w:rsidR="0093751C" w:rsidRPr="005305F2" w:rsidTr="00EE1BD3">
        <w:trPr>
          <w:trHeight w:val="20"/>
          <w:jc w:val="center"/>
        </w:trPr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93751C" w:rsidRPr="005305F2" w:rsidRDefault="0093751C" w:rsidP="00BA6EB1">
            <w:pPr>
              <w:keepNext/>
              <w:keepLines/>
              <w:spacing w:after="12"/>
              <w:jc w:val="both"/>
            </w:pPr>
            <w:r w:rsidRPr="005305F2">
              <w:t xml:space="preserve">Культура 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</w:pPr>
            <w:r>
              <w:t>0801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</w:pPr>
            <w:r>
              <w:t>1 375,030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</w:pPr>
            <w:r>
              <w:t>976,200</w:t>
            </w:r>
          </w:p>
        </w:tc>
        <w:tc>
          <w:tcPr>
            <w:tcW w:w="1418" w:type="dxa"/>
            <w:vAlign w:val="center"/>
          </w:tcPr>
          <w:p w:rsidR="0093751C" w:rsidRDefault="0093751C" w:rsidP="00880106">
            <w:pPr>
              <w:keepNext/>
              <w:keepLines/>
              <w:spacing w:after="12"/>
              <w:jc w:val="center"/>
            </w:pPr>
            <w:r>
              <w:t>976,200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3751C" w:rsidRPr="00E71268" w:rsidRDefault="0093751C" w:rsidP="00BA6EB1">
            <w:pPr>
              <w:keepNext/>
              <w:keepLines/>
              <w:spacing w:after="12"/>
              <w:jc w:val="center"/>
              <w:rPr>
                <w:highlight w:val="red"/>
              </w:rPr>
            </w:pPr>
            <w:r>
              <w:t>100</w:t>
            </w:r>
          </w:p>
        </w:tc>
      </w:tr>
      <w:tr w:rsidR="0093751C" w:rsidRPr="005305F2" w:rsidTr="00EE1BD3">
        <w:trPr>
          <w:trHeight w:val="20"/>
          <w:jc w:val="center"/>
        </w:trPr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93751C" w:rsidRPr="00806C14" w:rsidRDefault="0093751C" w:rsidP="00BA6EB1">
            <w:pPr>
              <w:keepNext/>
              <w:keepLines/>
              <w:spacing w:after="12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93751C" w:rsidRPr="00806C14" w:rsidRDefault="0093751C" w:rsidP="00BA6EB1">
            <w:pPr>
              <w:keepNext/>
              <w:keepLines/>
              <w:spacing w:after="12"/>
              <w:jc w:val="center"/>
            </w:pPr>
            <w:r w:rsidRPr="00806C14">
              <w:t>0804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</w:pPr>
            <w:r>
              <w:t>20,000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3751C" w:rsidRPr="00806C14" w:rsidRDefault="0093751C" w:rsidP="00BA6EB1">
            <w:pPr>
              <w:keepNext/>
              <w:keepLines/>
              <w:spacing w:after="12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93751C" w:rsidRDefault="0093751C" w:rsidP="00880106">
            <w:pPr>
              <w:keepNext/>
              <w:keepLines/>
              <w:spacing w:after="12"/>
              <w:jc w:val="center"/>
            </w:pPr>
            <w:r>
              <w:t>20,000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3751C" w:rsidRPr="00806C14" w:rsidRDefault="0093751C" w:rsidP="00BA6EB1">
            <w:pPr>
              <w:keepNext/>
              <w:keepLines/>
              <w:spacing w:after="12"/>
              <w:jc w:val="center"/>
            </w:pPr>
            <w:r>
              <w:t>0</w:t>
            </w:r>
          </w:p>
        </w:tc>
      </w:tr>
      <w:tr w:rsidR="0093751C" w:rsidRPr="005305F2" w:rsidTr="00EE1BD3">
        <w:trPr>
          <w:trHeight w:val="20"/>
          <w:jc w:val="center"/>
        </w:trPr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93751C" w:rsidRPr="005305F2" w:rsidRDefault="0093751C" w:rsidP="00BA6EB1">
            <w:pPr>
              <w:keepNext/>
              <w:keepLines/>
              <w:spacing w:after="12"/>
              <w:jc w:val="both"/>
              <w:rPr>
                <w:b/>
              </w:rPr>
            </w:pPr>
            <w:r w:rsidRPr="005305F2">
              <w:rPr>
                <w:b/>
              </w:rPr>
              <w:t>Социальная политика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80,000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40,200</w:t>
            </w:r>
          </w:p>
        </w:tc>
        <w:tc>
          <w:tcPr>
            <w:tcW w:w="1418" w:type="dxa"/>
            <w:vAlign w:val="center"/>
          </w:tcPr>
          <w:p w:rsidR="0093751C" w:rsidRDefault="0093751C" w:rsidP="00880106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71,000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56,6</w:t>
            </w:r>
          </w:p>
        </w:tc>
      </w:tr>
      <w:tr w:rsidR="0093751C" w:rsidRPr="005305F2" w:rsidTr="00EE1BD3">
        <w:trPr>
          <w:trHeight w:val="20"/>
          <w:jc w:val="center"/>
        </w:trPr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93751C" w:rsidRPr="005305F2" w:rsidRDefault="0093751C" w:rsidP="00BA6EB1">
            <w:pPr>
              <w:keepNext/>
              <w:keepLines/>
              <w:spacing w:after="12"/>
              <w:jc w:val="both"/>
            </w:pPr>
            <w:r w:rsidRPr="005305F2">
              <w:t>Социальное обеспечение населения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</w:pPr>
            <w:r>
              <w:t>1003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</w:pPr>
            <w:r>
              <w:t>80,000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</w:pPr>
            <w:r>
              <w:t>40,200</w:t>
            </w:r>
          </w:p>
        </w:tc>
        <w:tc>
          <w:tcPr>
            <w:tcW w:w="1418" w:type="dxa"/>
            <w:vAlign w:val="center"/>
          </w:tcPr>
          <w:p w:rsidR="0093751C" w:rsidRDefault="0093751C" w:rsidP="00880106">
            <w:pPr>
              <w:keepNext/>
              <w:keepLines/>
              <w:spacing w:after="12"/>
              <w:jc w:val="center"/>
            </w:pPr>
            <w:r>
              <w:t>71,000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2115F">
            <w:pPr>
              <w:keepNext/>
              <w:keepLines/>
              <w:spacing w:after="12"/>
            </w:pPr>
            <w:r>
              <w:t xml:space="preserve">   56,6</w:t>
            </w:r>
          </w:p>
        </w:tc>
      </w:tr>
      <w:tr w:rsidR="0093751C" w:rsidRPr="005305F2" w:rsidTr="00EE1BD3">
        <w:trPr>
          <w:trHeight w:val="20"/>
          <w:jc w:val="center"/>
        </w:trPr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93751C" w:rsidRPr="005305F2" w:rsidRDefault="0093751C" w:rsidP="00BA6EB1">
            <w:pPr>
              <w:keepNext/>
              <w:keepLines/>
              <w:spacing w:after="12"/>
              <w:jc w:val="both"/>
              <w:rPr>
                <w:b/>
              </w:rPr>
            </w:pPr>
            <w:r w:rsidRPr="005305F2">
              <w:rPr>
                <w:b/>
              </w:rPr>
              <w:t>Физическая культура и спорт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34,000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24,000</w:t>
            </w:r>
          </w:p>
        </w:tc>
        <w:tc>
          <w:tcPr>
            <w:tcW w:w="1418" w:type="dxa"/>
            <w:vAlign w:val="center"/>
          </w:tcPr>
          <w:p w:rsidR="0093751C" w:rsidRDefault="0093751C" w:rsidP="00880106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24,000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3751C" w:rsidRPr="005305F2" w:rsidTr="00EE1BD3">
        <w:trPr>
          <w:trHeight w:val="20"/>
          <w:jc w:val="center"/>
        </w:trPr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93751C" w:rsidRPr="005305F2" w:rsidRDefault="0093751C" w:rsidP="00BA6EB1">
            <w:pPr>
              <w:keepNext/>
              <w:keepLines/>
              <w:spacing w:after="12"/>
              <w:jc w:val="both"/>
            </w:pPr>
            <w:r w:rsidRPr="005305F2">
              <w:t>Физическая культура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</w:pPr>
            <w:r>
              <w:t>1101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</w:pPr>
            <w:r>
              <w:t>34,000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</w:pPr>
            <w:r>
              <w:t>24,000</w:t>
            </w:r>
          </w:p>
        </w:tc>
        <w:tc>
          <w:tcPr>
            <w:tcW w:w="1418" w:type="dxa"/>
            <w:vAlign w:val="center"/>
          </w:tcPr>
          <w:p w:rsidR="0093751C" w:rsidRDefault="0093751C" w:rsidP="002E223D">
            <w:pPr>
              <w:keepNext/>
              <w:keepLines/>
              <w:spacing w:after="12"/>
              <w:jc w:val="center"/>
            </w:pPr>
            <w:r>
              <w:t>24,000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3751C" w:rsidRDefault="0093751C" w:rsidP="00BA6EB1">
            <w:pPr>
              <w:keepNext/>
              <w:keepLines/>
              <w:spacing w:after="12"/>
              <w:jc w:val="center"/>
            </w:pPr>
            <w:r>
              <w:t>100</w:t>
            </w:r>
          </w:p>
        </w:tc>
      </w:tr>
    </w:tbl>
    <w:p w:rsidR="0093751C" w:rsidRDefault="0093751C" w:rsidP="00AE3CA7"/>
    <w:sectPr w:rsidR="0093751C" w:rsidSect="006B38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BE1"/>
    <w:rsid w:val="00017C80"/>
    <w:rsid w:val="00020D74"/>
    <w:rsid w:val="00035034"/>
    <w:rsid w:val="0006521A"/>
    <w:rsid w:val="0007588D"/>
    <w:rsid w:val="000B71E1"/>
    <w:rsid w:val="000C2F6F"/>
    <w:rsid w:val="001011B8"/>
    <w:rsid w:val="001057D6"/>
    <w:rsid w:val="001428CA"/>
    <w:rsid w:val="0014315F"/>
    <w:rsid w:val="001650F0"/>
    <w:rsid w:val="001D2CAF"/>
    <w:rsid w:val="001D36DE"/>
    <w:rsid w:val="001D3DFE"/>
    <w:rsid w:val="001F02D9"/>
    <w:rsid w:val="00246698"/>
    <w:rsid w:val="002E223D"/>
    <w:rsid w:val="002F558F"/>
    <w:rsid w:val="00321FFB"/>
    <w:rsid w:val="00337C9D"/>
    <w:rsid w:val="00355E76"/>
    <w:rsid w:val="003639B7"/>
    <w:rsid w:val="003C2DDD"/>
    <w:rsid w:val="004357F9"/>
    <w:rsid w:val="004706E8"/>
    <w:rsid w:val="004811B8"/>
    <w:rsid w:val="00497C54"/>
    <w:rsid w:val="004D44BC"/>
    <w:rsid w:val="005305F2"/>
    <w:rsid w:val="0054261D"/>
    <w:rsid w:val="005B2A32"/>
    <w:rsid w:val="00607EAF"/>
    <w:rsid w:val="00650118"/>
    <w:rsid w:val="00661EEB"/>
    <w:rsid w:val="006B077B"/>
    <w:rsid w:val="006B389F"/>
    <w:rsid w:val="006C121E"/>
    <w:rsid w:val="006D3517"/>
    <w:rsid w:val="006F1E17"/>
    <w:rsid w:val="00786CA6"/>
    <w:rsid w:val="007B0327"/>
    <w:rsid w:val="007B4FDB"/>
    <w:rsid w:val="00806C14"/>
    <w:rsid w:val="00827B2B"/>
    <w:rsid w:val="00880106"/>
    <w:rsid w:val="008A7874"/>
    <w:rsid w:val="0093751C"/>
    <w:rsid w:val="00980C14"/>
    <w:rsid w:val="00986E3F"/>
    <w:rsid w:val="009C223C"/>
    <w:rsid w:val="009D2BB3"/>
    <w:rsid w:val="00A02C5D"/>
    <w:rsid w:val="00A14793"/>
    <w:rsid w:val="00A22A0F"/>
    <w:rsid w:val="00A3790D"/>
    <w:rsid w:val="00A65B31"/>
    <w:rsid w:val="00A852D1"/>
    <w:rsid w:val="00AA0ADD"/>
    <w:rsid w:val="00AE3CA7"/>
    <w:rsid w:val="00AF4664"/>
    <w:rsid w:val="00B2115F"/>
    <w:rsid w:val="00BA6EB1"/>
    <w:rsid w:val="00BE5CE5"/>
    <w:rsid w:val="00BE6849"/>
    <w:rsid w:val="00C2301C"/>
    <w:rsid w:val="00C62442"/>
    <w:rsid w:val="00C865B2"/>
    <w:rsid w:val="00C95CDA"/>
    <w:rsid w:val="00CC04FE"/>
    <w:rsid w:val="00CC21BE"/>
    <w:rsid w:val="00CD195F"/>
    <w:rsid w:val="00CD4FA4"/>
    <w:rsid w:val="00CE5D80"/>
    <w:rsid w:val="00D2202B"/>
    <w:rsid w:val="00D6344A"/>
    <w:rsid w:val="00D63F42"/>
    <w:rsid w:val="00D8736D"/>
    <w:rsid w:val="00DF3BE1"/>
    <w:rsid w:val="00E71268"/>
    <w:rsid w:val="00E8190C"/>
    <w:rsid w:val="00EA3295"/>
    <w:rsid w:val="00ED3D09"/>
    <w:rsid w:val="00EE1BD3"/>
    <w:rsid w:val="00EF2182"/>
    <w:rsid w:val="00F14F16"/>
    <w:rsid w:val="00F32613"/>
    <w:rsid w:val="00F356FA"/>
    <w:rsid w:val="00F47A18"/>
    <w:rsid w:val="00F51C12"/>
    <w:rsid w:val="00FD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E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3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351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803</TotalTime>
  <Pages>2</Pages>
  <Words>353</Words>
  <Characters>2015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2023-10-18T05:38:00Z</cp:lastPrinted>
  <dcterms:created xsi:type="dcterms:W3CDTF">2022-06-28T03:31:00Z</dcterms:created>
  <dcterms:modified xsi:type="dcterms:W3CDTF">2023-10-19T04:26:00Z</dcterms:modified>
</cp:coreProperties>
</file>